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AC" w:rsidRDefault="009A5FAC" w:rsidP="009A5FA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E62B4F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Programma</w:t>
      </w:r>
    </w:p>
    <w:p w:rsidR="00B1750B" w:rsidRPr="00E62B4F" w:rsidRDefault="00B1750B" w:rsidP="009A5FA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9A5FAC" w:rsidRDefault="009A5FAC" w:rsidP="009A5FAC">
      <w:pPr>
        <w:rPr>
          <w:rFonts w:ascii="Arial" w:hAnsi="Arial" w:cs="Arial"/>
          <w:b/>
          <w:sz w:val="20"/>
          <w:szCs w:val="20"/>
          <w:lang w:val="nl-NL"/>
        </w:rPr>
      </w:pPr>
      <w:r w:rsidRPr="00E62B4F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 </w:t>
      </w:r>
      <w:r w:rsidRPr="00FC7689">
        <w:rPr>
          <w:rFonts w:ascii="Arial" w:hAnsi="Arial" w:cs="Arial"/>
          <w:b/>
          <w:sz w:val="20"/>
          <w:szCs w:val="20"/>
          <w:lang w:val="nl-NL"/>
        </w:rPr>
        <w:t>Maandag 17 september 2018</w:t>
      </w:r>
    </w:p>
    <w:p w:rsidR="009A5FAC" w:rsidRDefault="009A5FAC" w:rsidP="009A5FAC">
      <w:pPr>
        <w:rPr>
          <w:rFonts w:ascii="Arial" w:hAnsi="Arial" w:cs="Arial"/>
          <w:b/>
          <w:sz w:val="20"/>
          <w:szCs w:val="20"/>
          <w:lang w:val="nl-NL"/>
        </w:rPr>
      </w:pPr>
    </w:p>
    <w:p w:rsidR="009A5FAC" w:rsidRPr="00FC7689" w:rsidRDefault="009A5FAC" w:rsidP="009A5FAC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Style w:val="Tabelraster"/>
        <w:tblW w:w="9097" w:type="dxa"/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1984"/>
        <w:gridCol w:w="1843"/>
        <w:gridCol w:w="1872"/>
      </w:tblGrid>
      <w:tr w:rsidR="009A5FAC" w:rsidRPr="00FC7689" w:rsidTr="00DE3EB8">
        <w:tc>
          <w:tcPr>
            <w:tcW w:w="1555" w:type="dxa"/>
          </w:tcPr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Kamer 1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 xml:space="preserve"> - V4-50</w:t>
            </w:r>
          </w:p>
        </w:tc>
        <w:tc>
          <w:tcPr>
            <w:tcW w:w="1984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Kamer 2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 xml:space="preserve"> - V4-68</w:t>
            </w:r>
          </w:p>
        </w:tc>
        <w:tc>
          <w:tcPr>
            <w:tcW w:w="1843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Kamer 3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 xml:space="preserve"> - V4/52/56</w:t>
            </w:r>
          </w:p>
        </w:tc>
        <w:tc>
          <w:tcPr>
            <w:tcW w:w="1872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Ple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naire ruimte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 xml:space="preserve"> -CZ3</w:t>
            </w:r>
          </w:p>
        </w:tc>
      </w:tr>
      <w:tr w:rsidR="009A5FAC" w:rsidRPr="00FC7689" w:rsidTr="00DE3EB8">
        <w:tc>
          <w:tcPr>
            <w:tcW w:w="1555" w:type="dxa"/>
          </w:tcPr>
          <w:p w:rsidR="009A5FAC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Inwerk-sessies met  lunch+ 15 min overstap</w:t>
            </w:r>
          </w:p>
          <w:p w:rsidR="009A5FAC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12:30-14:00</w:t>
            </w: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LBV1</w:t>
            </w: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Trainers: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Voogd</w:t>
            </w:r>
          </w:p>
        </w:tc>
        <w:tc>
          <w:tcPr>
            <w:tcW w:w="1984" w:type="dxa"/>
          </w:tcPr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LBV2</w:t>
            </w: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Trainers: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Steenbeek</w:t>
            </w:r>
          </w:p>
        </w:tc>
        <w:tc>
          <w:tcPr>
            <w:tcW w:w="1843" w:type="dxa"/>
          </w:tcPr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LBV3</w:t>
            </w: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Trainers: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Oleksik</w:t>
            </w:r>
          </w:p>
        </w:tc>
        <w:tc>
          <w:tcPr>
            <w:tcW w:w="1872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A5FAC" w:rsidRPr="009A5FAC" w:rsidTr="00DE3EB8">
        <w:tc>
          <w:tcPr>
            <w:tcW w:w="1555" w:type="dxa"/>
          </w:tcPr>
          <w:p w:rsidR="009A5FAC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30 minuten</w:t>
            </w:r>
          </w:p>
          <w:p w:rsidR="009A5FAC" w:rsidRDefault="00DE3EB8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Ple</w:t>
            </w:r>
            <w:r w:rsidR="009A5FAC" w:rsidRPr="00FC7689">
              <w:rPr>
                <w:rFonts w:ascii="Arial" w:hAnsi="Arial" w:cs="Arial"/>
                <w:sz w:val="20"/>
                <w:szCs w:val="20"/>
                <w:lang w:val="nl-NL"/>
              </w:rPr>
              <w:t>nair+ 15  min overstappen</w:t>
            </w: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542" w:type="dxa"/>
            <w:gridSpan w:val="4"/>
          </w:tcPr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Overzicht L</w:t>
            </w:r>
            <w:r w:rsidR="009A5FAC" w:rsidRPr="00FC7689">
              <w:rPr>
                <w:rFonts w:ascii="Arial" w:hAnsi="Arial" w:cs="Arial"/>
                <w:sz w:val="20"/>
                <w:szCs w:val="20"/>
                <w:lang w:val="nl-NL"/>
              </w:rPr>
              <w:t>eidse lijnen/ Integratie met onderwijsblokken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(pl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nair)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br/>
              <w:t>CZ-3</w:t>
            </w:r>
          </w:p>
        </w:tc>
      </w:tr>
      <w:tr w:rsidR="009A5FAC" w:rsidRPr="00FC7689" w:rsidTr="00DE3EB8">
        <w:tc>
          <w:tcPr>
            <w:tcW w:w="1555" w:type="dxa"/>
          </w:tcPr>
          <w:p w:rsidR="00DE3EB8" w:rsidRDefault="00DE3EB8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Workshop serie 3</w:t>
            </w: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1,5 uur</w:t>
            </w: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+ 30 min wissel (thee)</w:t>
            </w: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14:30-17:00</w:t>
            </w:r>
          </w:p>
        </w:tc>
        <w:tc>
          <w:tcPr>
            <w:tcW w:w="1843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Aansturen van professioneel gedrag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Trainers: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 Voogd, /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Made? / Moll?</w:t>
            </w:r>
          </w:p>
        </w:tc>
        <w:tc>
          <w:tcPr>
            <w:tcW w:w="1984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Same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>n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werking </w:t>
            </w:r>
          </w:p>
          <w:p w:rsidR="009A5FAC" w:rsidRPr="00FC7689" w:rsidRDefault="009A5FAC" w:rsidP="00D964E7">
            <w:pPr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Hoe problemen herkennen, hoe Roos van </w:t>
            </w:r>
            <w:proofErr w:type="spellStart"/>
            <w:r w:rsidRPr="00FC7689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Leary</w:t>
            </w:r>
            <w:proofErr w:type="spellEnd"/>
            <w:r w:rsidRPr="00FC7689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, kernkwadranten </w:t>
            </w:r>
          </w:p>
          <w:p w:rsidR="009A5FAC" w:rsidRPr="00FC7689" w:rsidRDefault="009A5FAC" w:rsidP="00D964E7">
            <w:pPr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toepassen</w:t>
            </w:r>
          </w:p>
          <w:p w:rsidR="00B1750B" w:rsidRDefault="00B1750B" w:rsidP="00D964E7">
            <w:pPr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Trainers: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Janss, Norbart</w:t>
            </w:r>
          </w:p>
        </w:tc>
        <w:tc>
          <w:tcPr>
            <w:tcW w:w="1843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Gesprekvoering: in groepen (intervisie/bespreken van ingrijpende gebeurtenissen)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(iedereen, ervaring mentoraat bachelor.</w:t>
            </w:r>
          </w:p>
          <w:p w:rsidR="00B1750B" w:rsidRDefault="00B1750B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B1750B" w:rsidRDefault="00B1750B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Trainers: </w:t>
            </w:r>
            <w:proofErr w:type="spellStart"/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>vd</w:t>
            </w:r>
            <w:proofErr w:type="spellEnd"/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Heijer?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72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Een “probleemstudent” – hoe herkennen, wat te doen? Werkwijze DC binnen de driehoek DC/studentmentor/studieadviseur?  En de relatie met de medisch psycholoog? (jaar 1 en beetje jaar 2),</w:t>
            </w:r>
          </w:p>
          <w:p w:rsidR="00B1750B" w:rsidRDefault="00B1750B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>Trainers: Olijve / Mol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E3EB8" w:rsidRPr="00DE3EB8" w:rsidTr="00DE3EB8">
        <w:tc>
          <w:tcPr>
            <w:tcW w:w="1555" w:type="dxa"/>
          </w:tcPr>
          <w:p w:rsidR="00DE3EB8" w:rsidRDefault="00DE3EB8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E3EB8" w:rsidRDefault="00DE3EB8" w:rsidP="00DE3EB8">
            <w:pPr>
              <w:ind w:right="37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17.00 – 18.00</w:t>
            </w:r>
          </w:p>
        </w:tc>
        <w:tc>
          <w:tcPr>
            <w:tcW w:w="7542" w:type="dxa"/>
            <w:gridSpan w:val="4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Borrel mentoren jaar 1, studieadviseurs en docentcoaches</w:t>
            </w:r>
          </w:p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A5FAC" w:rsidRPr="00FC7689" w:rsidRDefault="009A5FAC" w:rsidP="009A5FAC">
      <w:pPr>
        <w:rPr>
          <w:rFonts w:ascii="Arial" w:hAnsi="Arial" w:cs="Arial"/>
          <w:sz w:val="20"/>
          <w:szCs w:val="20"/>
          <w:lang w:val="nl-NL"/>
        </w:rPr>
      </w:pPr>
    </w:p>
    <w:p w:rsidR="009A5FAC" w:rsidRDefault="009A5FAC" w:rsidP="009A5FAC">
      <w:pPr>
        <w:rPr>
          <w:rFonts w:ascii="Arial" w:hAnsi="Arial" w:cs="Arial"/>
          <w:b/>
          <w:sz w:val="20"/>
          <w:szCs w:val="20"/>
          <w:lang w:val="nl-NL"/>
        </w:rPr>
      </w:pPr>
      <w:r w:rsidRPr="00FC7689">
        <w:rPr>
          <w:rFonts w:ascii="Arial" w:hAnsi="Arial" w:cs="Arial"/>
          <w:sz w:val="20"/>
          <w:szCs w:val="20"/>
          <w:lang w:val="nl-NL"/>
        </w:rPr>
        <w:br w:type="page"/>
      </w:r>
      <w:r w:rsidRPr="00FC7689">
        <w:rPr>
          <w:rFonts w:ascii="Arial" w:hAnsi="Arial" w:cs="Arial"/>
          <w:b/>
          <w:sz w:val="20"/>
          <w:szCs w:val="20"/>
          <w:lang w:val="nl-NL"/>
        </w:rPr>
        <w:lastRenderedPageBreak/>
        <w:t>Maandag 14 januari 2019</w:t>
      </w:r>
    </w:p>
    <w:p w:rsidR="00DE3EB8" w:rsidRDefault="00DE3EB8" w:rsidP="009A5FAC">
      <w:pPr>
        <w:rPr>
          <w:rFonts w:ascii="Arial" w:hAnsi="Arial" w:cs="Arial"/>
          <w:b/>
          <w:sz w:val="20"/>
          <w:szCs w:val="20"/>
          <w:lang w:val="nl-NL"/>
        </w:rPr>
      </w:pPr>
    </w:p>
    <w:p w:rsidR="00DE3EB8" w:rsidRDefault="00DE3EB8" w:rsidP="009A5FAC">
      <w:pPr>
        <w:rPr>
          <w:rFonts w:ascii="Arial" w:hAnsi="Arial" w:cs="Arial"/>
          <w:b/>
          <w:sz w:val="20"/>
          <w:szCs w:val="20"/>
          <w:lang w:val="nl-NL"/>
        </w:rPr>
      </w:pPr>
    </w:p>
    <w:p w:rsidR="00B1750B" w:rsidRDefault="00B1750B" w:rsidP="009A5FAC">
      <w:pPr>
        <w:rPr>
          <w:rFonts w:ascii="Arial" w:hAnsi="Arial" w:cs="Arial"/>
          <w:b/>
          <w:sz w:val="20"/>
          <w:szCs w:val="20"/>
          <w:lang w:val="nl-NL"/>
        </w:rPr>
      </w:pPr>
    </w:p>
    <w:p w:rsidR="00DE3EB8" w:rsidRPr="00FC7689" w:rsidRDefault="00DE3EB8" w:rsidP="009A5FAC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843"/>
        <w:gridCol w:w="2155"/>
      </w:tblGrid>
      <w:tr w:rsidR="009A5FAC" w:rsidRPr="00FC7689" w:rsidTr="00DE3EB8">
        <w:tc>
          <w:tcPr>
            <w:tcW w:w="1384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Kamer 1 </w:t>
            </w:r>
            <w:r w:rsidR="00F049DE">
              <w:rPr>
                <w:rFonts w:ascii="Arial" w:hAnsi="Arial" w:cs="Arial"/>
                <w:sz w:val="20"/>
                <w:szCs w:val="20"/>
                <w:lang w:val="nl-NL"/>
              </w:rPr>
              <w:t>- …</w:t>
            </w:r>
          </w:p>
        </w:tc>
        <w:tc>
          <w:tcPr>
            <w:tcW w:w="1984" w:type="dxa"/>
          </w:tcPr>
          <w:p w:rsidR="009A5FAC" w:rsidRPr="00FC7689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Kamer 2</w:t>
            </w:r>
            <w:r w:rsidR="00F049DE">
              <w:rPr>
                <w:rFonts w:ascii="Arial" w:hAnsi="Arial" w:cs="Arial"/>
                <w:sz w:val="20"/>
                <w:szCs w:val="20"/>
                <w:lang w:val="nl-NL"/>
              </w:rPr>
              <w:t xml:space="preserve"> - …</w:t>
            </w:r>
          </w:p>
        </w:tc>
        <w:tc>
          <w:tcPr>
            <w:tcW w:w="1843" w:type="dxa"/>
          </w:tcPr>
          <w:p w:rsidR="009A5FAC" w:rsidRPr="00FC7689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Kamer 3</w:t>
            </w:r>
            <w:r w:rsidR="00F049DE">
              <w:rPr>
                <w:rFonts w:ascii="Arial" w:hAnsi="Arial" w:cs="Arial"/>
                <w:sz w:val="20"/>
                <w:szCs w:val="20"/>
                <w:lang w:val="nl-NL"/>
              </w:rPr>
              <w:t xml:space="preserve">  - J1-83</w:t>
            </w:r>
          </w:p>
        </w:tc>
        <w:tc>
          <w:tcPr>
            <w:tcW w:w="2155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Pl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naire ruimte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 xml:space="preserve"> CZ-3</w:t>
            </w:r>
          </w:p>
        </w:tc>
      </w:tr>
      <w:tr w:rsidR="009A5FAC" w:rsidRPr="00FC7689" w:rsidTr="00DE3EB8">
        <w:tc>
          <w:tcPr>
            <w:tcW w:w="1384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Terugkomst/</w:t>
            </w:r>
            <w:r w:rsidR="00DE3EB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intervisie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12:30-13:30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Met lunch </w:t>
            </w:r>
          </w:p>
        </w:tc>
        <w:tc>
          <w:tcPr>
            <w:tcW w:w="1843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Terugkomst / intervisie  (Leerstijlen)</w:t>
            </w:r>
          </w:p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Trainers: de Voogd / volgt</w:t>
            </w:r>
          </w:p>
        </w:tc>
        <w:tc>
          <w:tcPr>
            <w:tcW w:w="1984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Terugkomst / intervisie</w:t>
            </w:r>
            <w:bookmarkStart w:id="0" w:name="_GoBack"/>
            <w:bookmarkEnd w:id="0"/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(Samenwerking)</w:t>
            </w:r>
          </w:p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highlight w:val="cyan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Trainers: Janss, Norbart?</w:t>
            </w:r>
          </w:p>
        </w:tc>
        <w:tc>
          <w:tcPr>
            <w:tcW w:w="1843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Terugkomst / intervisie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(</w:t>
            </w:r>
            <w:proofErr w:type="spellStart"/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Gesprekstech</w:t>
            </w:r>
            <w:r w:rsidR="007558E6">
              <w:rPr>
                <w:rFonts w:ascii="Arial" w:hAnsi="Arial" w:cs="Arial"/>
                <w:sz w:val="20"/>
                <w:szCs w:val="20"/>
                <w:lang w:val="nl-NL"/>
              </w:rPr>
              <w:t>-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nieken</w:t>
            </w:r>
            <w:proofErr w:type="spellEnd"/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Trainers:</w:t>
            </w:r>
          </w:p>
          <w:p w:rsidR="009A5FAC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proofErr w:type="spellStart"/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>Vd</w:t>
            </w:r>
            <w:proofErr w:type="spellEnd"/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Heijer</w:t>
            </w:r>
          </w:p>
          <w:p w:rsidR="00DE3EB8" w:rsidRPr="00FC7689" w:rsidRDefault="00DE3EB8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55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Terugkomst / intervisie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(Probleem-student)</w:t>
            </w:r>
          </w:p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Trainers: </w:t>
            </w:r>
          </w:p>
          <w:p w:rsidR="009A5FAC" w:rsidRPr="00FC7689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>Olijve / Mol</w:t>
            </w:r>
          </w:p>
        </w:tc>
      </w:tr>
      <w:tr w:rsidR="009A5FAC" w:rsidRPr="00DE3EB8" w:rsidTr="00DE3EB8">
        <w:trPr>
          <w:trHeight w:val="1285"/>
        </w:trPr>
        <w:tc>
          <w:tcPr>
            <w:tcW w:w="1384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Workshop serie 3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1,5 uur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+ 15 min wissel (thee)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13:45-16:00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Met 15 min thee</w:t>
            </w:r>
          </w:p>
        </w:tc>
        <w:tc>
          <w:tcPr>
            <w:tcW w:w="1843" w:type="dxa"/>
          </w:tcPr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CZ-3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Bachelor eindtermen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Beoordelen van de competentie samenwerken en professioneel gedrag. </w:t>
            </w:r>
          </w:p>
          <w:p w:rsidR="00DE3EB8" w:rsidRDefault="00DE3EB8" w:rsidP="00D964E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A5FAC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772F70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Trainers: </w:t>
            </w:r>
            <w:proofErr w:type="spellStart"/>
            <w:r w:rsidRPr="772F70B7">
              <w:rPr>
                <w:rFonts w:ascii="Arial" w:eastAsia="Arial" w:hAnsi="Arial" w:cs="Arial"/>
                <w:sz w:val="20"/>
                <w:szCs w:val="20"/>
                <w:lang w:val="en-US"/>
              </w:rPr>
              <w:t>vd</w:t>
            </w:r>
            <w:proofErr w:type="spellEnd"/>
            <w:r w:rsidRPr="772F70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Heijer? / /</w:t>
            </w:r>
            <w:proofErr w:type="spellStart"/>
            <w:r w:rsidRPr="772F70B7">
              <w:rPr>
                <w:rFonts w:ascii="Arial" w:eastAsia="Arial" w:hAnsi="Arial" w:cs="Arial"/>
                <w:sz w:val="20"/>
                <w:szCs w:val="20"/>
                <w:lang w:val="en-US"/>
              </w:rPr>
              <w:t>vd</w:t>
            </w:r>
            <w:proofErr w:type="spellEnd"/>
            <w:r w:rsidRPr="772F70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Made ?/ Moll?</w:t>
            </w:r>
          </w:p>
          <w:p w:rsidR="00B1750B" w:rsidRPr="00DD6DB5" w:rsidRDefault="00B1750B" w:rsidP="00D964E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3EB8" w:rsidRPr="00DE3EB8" w:rsidRDefault="00B1750B" w:rsidP="00D964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J1-82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Bachelor Eindtermen Consultvoering en klinisch redeneren: hoe onderwijzen, hoe beoordelen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E3EB8" w:rsidRDefault="00DE3EB8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Trainers: Voogd / </w:t>
            </w:r>
          </w:p>
        </w:tc>
        <w:tc>
          <w:tcPr>
            <w:tcW w:w="1843" w:type="dxa"/>
          </w:tcPr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E3EB8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J1-84</w:t>
            </w: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Bachelor Eindtermen LO: hoe onderwijzen, hoe beoordelen?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E3EB8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Trainers: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Oleksik / Dubois</w:t>
            </w:r>
          </w:p>
        </w:tc>
        <w:tc>
          <w:tcPr>
            <w:tcW w:w="2155" w:type="dxa"/>
          </w:tcPr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highlight w:val="green"/>
                <w:lang w:val="nl-NL"/>
              </w:rPr>
            </w:pPr>
          </w:p>
        </w:tc>
      </w:tr>
      <w:tr w:rsidR="009A5FAC" w:rsidRPr="00B1750B" w:rsidTr="00DE3EB8">
        <w:tc>
          <w:tcPr>
            <w:tcW w:w="1384" w:type="dxa"/>
          </w:tcPr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Plenair</w:t>
            </w:r>
            <w:r w:rsidR="00B1750B"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 xml:space="preserve"> afsluiting</w:t>
            </w: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Om 17:00</w:t>
            </w:r>
          </w:p>
          <w:p w:rsidR="00B1750B" w:rsidRPr="00FC7689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825" w:type="dxa"/>
            <w:gridSpan w:val="4"/>
          </w:tcPr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Ontwikkelen van een onderwijsonderdeel op basis van opgedane ervaring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:rsidR="00DE3EB8" w:rsidRDefault="00DE3EB8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772F70B7">
              <w:rPr>
                <w:rFonts w:ascii="Arial" w:eastAsia="Arial" w:hAnsi="Arial" w:cs="Arial"/>
                <w:sz w:val="20"/>
                <w:szCs w:val="20"/>
                <w:lang w:val="nl-NL"/>
              </w:rPr>
              <w:t>Trainers: Mol/ de Voogd</w:t>
            </w:r>
          </w:p>
        </w:tc>
      </w:tr>
      <w:tr w:rsidR="009A5FAC" w:rsidRPr="009A5FAC" w:rsidTr="00DE3EB8">
        <w:tc>
          <w:tcPr>
            <w:tcW w:w="1384" w:type="dxa"/>
          </w:tcPr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Pr="00FC7689" w:rsidRDefault="009A5FAC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C7689">
              <w:rPr>
                <w:rFonts w:ascii="Arial" w:hAnsi="Arial" w:cs="Arial"/>
                <w:sz w:val="20"/>
                <w:szCs w:val="20"/>
                <w:lang w:val="nl-NL"/>
              </w:rPr>
              <w:t>17:15-18:00</w:t>
            </w:r>
          </w:p>
        </w:tc>
        <w:tc>
          <w:tcPr>
            <w:tcW w:w="7825" w:type="dxa"/>
            <w:gridSpan w:val="4"/>
          </w:tcPr>
          <w:p w:rsidR="00B1750B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A5FAC" w:rsidRDefault="00DE3EB8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Eventueel </w:t>
            </w:r>
            <w:r w:rsidR="009A5FAC" w:rsidRPr="00FC7689">
              <w:rPr>
                <w:rFonts w:ascii="Arial" w:hAnsi="Arial" w:cs="Arial"/>
                <w:sz w:val="20"/>
                <w:szCs w:val="20"/>
                <w:lang w:val="nl-NL"/>
              </w:rPr>
              <w:t>Borrel mentoren jaar 1, studieadviseurs en docentcaches</w:t>
            </w:r>
          </w:p>
          <w:p w:rsidR="00B1750B" w:rsidRPr="00FC7689" w:rsidRDefault="00B1750B" w:rsidP="00D964E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A5FAC" w:rsidRPr="00FC7689" w:rsidRDefault="009A5FAC" w:rsidP="009A5FAC">
      <w:pPr>
        <w:rPr>
          <w:rFonts w:ascii="Arial" w:hAnsi="Arial" w:cs="Arial"/>
          <w:sz w:val="20"/>
          <w:szCs w:val="20"/>
          <w:lang w:val="nl-NL"/>
        </w:rPr>
      </w:pPr>
    </w:p>
    <w:p w:rsidR="009A5FAC" w:rsidRPr="00E62B4F" w:rsidRDefault="009A5FAC" w:rsidP="009A5F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:rsidR="00370FC9" w:rsidRPr="009A5FAC" w:rsidRDefault="00370FC9">
      <w:pPr>
        <w:rPr>
          <w:lang w:val="nl-NL"/>
        </w:rPr>
      </w:pPr>
    </w:p>
    <w:sectPr w:rsidR="00370FC9" w:rsidRPr="009A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C"/>
    <w:rsid w:val="00370FC9"/>
    <w:rsid w:val="007558E6"/>
    <w:rsid w:val="009A5FAC"/>
    <w:rsid w:val="00B1750B"/>
    <w:rsid w:val="00DE3EB8"/>
    <w:rsid w:val="00F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E6ED"/>
  <w15:chartTrackingRefBased/>
  <w15:docId w15:val="{A0F56865-753A-4122-8BBE-6BBD10F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5FAC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5F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8E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251350E4</Template>
  <TotalTime>47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Leeuwen, I.B. van (DOO)</dc:creator>
  <cp:keywords/>
  <dc:description/>
  <cp:lastModifiedBy>Leeuwen, I.B. van (DOO)</cp:lastModifiedBy>
  <cp:revision>4</cp:revision>
  <cp:lastPrinted>2018-07-26T14:00:00Z</cp:lastPrinted>
  <dcterms:created xsi:type="dcterms:W3CDTF">2018-07-26T13:40:00Z</dcterms:created>
  <dcterms:modified xsi:type="dcterms:W3CDTF">2018-07-26T14:29:00Z</dcterms:modified>
</cp:coreProperties>
</file>